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D4" w:rsidRDefault="00F075CA" w:rsidP="00F075CA">
      <w:pPr>
        <w:tabs>
          <w:tab w:val="left" w:pos="1413"/>
        </w:tabs>
        <w:spacing w:after="0"/>
        <w:ind w:left="3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26670</wp:posOffset>
                </wp:positionV>
                <wp:extent cx="974725" cy="103505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CA" w:rsidRDefault="00F075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9145" cy="934720"/>
                                  <wp:effectExtent l="0" t="0" r="190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ZFO nieu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145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.95pt;margin-top:2.1pt;width:76.75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" stroked="f">
                <v:textbox>
                  <w:txbxContent>
                    <w:p w:rsidR="00F075CA" w:rsidRDefault="00F075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9145" cy="934720"/>
                            <wp:effectExtent l="0" t="0" r="190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ZFO nieu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145" cy="934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F075CA" w:rsidRDefault="00F075CA" w:rsidP="00F075CA">
      <w:pPr>
        <w:tabs>
          <w:tab w:val="left" w:pos="1413"/>
        </w:tabs>
        <w:spacing w:after="0"/>
        <w:ind w:left="31"/>
      </w:pPr>
    </w:p>
    <w:p w:rsidR="00F075CA" w:rsidRDefault="00F075CA" w:rsidP="00F075CA">
      <w:pPr>
        <w:tabs>
          <w:tab w:val="left" w:pos="1413"/>
        </w:tabs>
        <w:spacing w:after="0"/>
        <w:ind w:left="31"/>
      </w:pPr>
    </w:p>
    <w:p w:rsidR="00F075CA" w:rsidRDefault="00F075CA" w:rsidP="00F075CA">
      <w:pPr>
        <w:tabs>
          <w:tab w:val="left" w:pos="1413"/>
        </w:tabs>
        <w:spacing w:after="0"/>
        <w:ind w:left="31"/>
      </w:pPr>
    </w:p>
    <w:p w:rsidR="009528D4" w:rsidRDefault="00BB6AB2">
      <w:pPr>
        <w:spacing w:after="0"/>
        <w:ind w:left="2672"/>
      </w:pPr>
      <w:r>
        <w:rPr>
          <w:rFonts w:ascii="Arial" w:eastAsia="Arial" w:hAnsi="Arial" w:cs="Arial"/>
          <w:b/>
          <w:sz w:val="28"/>
        </w:rPr>
        <w:t>Inschrijfformulier vakantiewerk 201</w:t>
      </w:r>
      <w:r w:rsidR="005979AF">
        <w:rPr>
          <w:rFonts w:ascii="Arial" w:eastAsia="Arial" w:hAnsi="Arial" w:cs="Arial"/>
          <w:b/>
          <w:sz w:val="28"/>
        </w:rPr>
        <w:t>9</w:t>
      </w:r>
    </w:p>
    <w:p w:rsidR="009528D4" w:rsidRDefault="00BB6AB2">
      <w:pPr>
        <w:spacing w:after="0"/>
        <w:ind w:left="31"/>
      </w:pPr>
      <w:r>
        <w:rPr>
          <w:rFonts w:ascii="Arial" w:eastAsia="Arial" w:hAnsi="Arial" w:cs="Arial"/>
          <w:sz w:val="20"/>
        </w:rPr>
        <w:t xml:space="preserve"> </w:t>
      </w:r>
    </w:p>
    <w:p w:rsidR="009528D4" w:rsidRDefault="00BB6AB2">
      <w:pPr>
        <w:spacing w:after="0"/>
        <w:ind w:left="31"/>
        <w:jc w:val="center"/>
      </w:pPr>
      <w:r>
        <w:rPr>
          <w:rFonts w:ascii="Arial" w:eastAsia="Arial" w:hAnsi="Arial" w:cs="Arial"/>
          <w:sz w:val="20"/>
        </w:rPr>
        <w:t xml:space="preserve">Minimumleeftijd voor vakantiewerk is </w:t>
      </w:r>
      <w:r>
        <w:rPr>
          <w:rFonts w:ascii="Arial" w:eastAsia="Arial" w:hAnsi="Arial" w:cs="Arial"/>
          <w:b/>
          <w:sz w:val="20"/>
        </w:rPr>
        <w:t>16 jaar</w:t>
      </w:r>
      <w:r>
        <w:rPr>
          <w:rFonts w:ascii="Arial" w:eastAsia="Arial" w:hAnsi="Arial" w:cs="Arial"/>
          <w:sz w:val="20"/>
        </w:rPr>
        <w:t xml:space="preserve"> (binnen Thuiszorg is dit </w:t>
      </w:r>
      <w:r>
        <w:rPr>
          <w:rFonts w:ascii="Arial" w:eastAsia="Arial" w:hAnsi="Arial" w:cs="Arial"/>
          <w:b/>
          <w:sz w:val="20"/>
        </w:rPr>
        <w:t>18 jaar)</w:t>
      </w:r>
      <w:r>
        <w:rPr>
          <w:rFonts w:ascii="Arial" w:eastAsia="Arial" w:hAnsi="Arial" w:cs="Arial"/>
          <w:sz w:val="20"/>
        </w:rPr>
        <w:t xml:space="preserve">. </w:t>
      </w:r>
    </w:p>
    <w:tbl>
      <w:tblPr>
        <w:tblStyle w:val="TableGrid"/>
        <w:tblW w:w="10117" w:type="dxa"/>
        <w:tblInd w:w="-76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49"/>
        <w:gridCol w:w="5168"/>
      </w:tblGrid>
      <w:tr w:rsidR="009528D4">
        <w:trPr>
          <w:trHeight w:val="290"/>
        </w:trPr>
        <w:tc>
          <w:tcPr>
            <w:tcW w:w="10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Persoonlijke gegevens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6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Achternaam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3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Roepnaam en voorletters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5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Adres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3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Postcode en woonplaats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5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Geboortedatum en geboorteplaats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3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(mobiel) telefoonnummer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5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telefoonnummer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3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E-mailadres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5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IBAN (Bankrekeningnummer)*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5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Burgerserv</w:t>
            </w:r>
            <w:r w:rsidR="00923E96">
              <w:rPr>
                <w:rFonts w:ascii="Arial" w:eastAsia="Arial" w:hAnsi="Arial" w:cs="Arial"/>
                <w:sz w:val="20"/>
              </w:rPr>
              <w:t>icenummer (BSN)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3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Paspoortnummer of nummer ID-kaart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5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Vervoermiddel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293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In het bezit van rijbewijs</w:t>
            </w:r>
            <w:r w:rsidR="00923E96">
              <w:rPr>
                <w:rFonts w:ascii="Arial" w:eastAsia="Arial" w:hAnsi="Arial" w:cs="Arial"/>
                <w:sz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</w:rPr>
              <w:t xml:space="preserve">?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Ja/Nee </w:t>
            </w:r>
          </w:p>
        </w:tc>
      </w:tr>
    </w:tbl>
    <w:p w:rsidR="009528D4" w:rsidRDefault="00BB6AB2">
      <w:pPr>
        <w:spacing w:after="0"/>
        <w:ind w:left="31"/>
      </w:pPr>
      <w:r>
        <w:rPr>
          <w:rFonts w:ascii="Tahoma" w:eastAsia="Tahoma" w:hAnsi="Tahoma" w:cs="Tahoma"/>
          <w:b/>
          <w:sz w:val="18"/>
        </w:rPr>
        <w:t xml:space="preserve">* Zie bankafschrift of bankpasje dan/wel digitaal bankieren.  </w:t>
      </w:r>
    </w:p>
    <w:p w:rsidR="009528D4" w:rsidRDefault="00BB6AB2">
      <w:pPr>
        <w:spacing w:after="0"/>
        <w:ind w:left="31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117" w:type="dxa"/>
        <w:tblInd w:w="-76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5154"/>
      </w:tblGrid>
      <w:tr w:rsidR="009528D4">
        <w:trPr>
          <w:trHeight w:val="293"/>
        </w:trPr>
        <w:tc>
          <w:tcPr>
            <w:tcW w:w="10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528D4" w:rsidRDefault="00BB6AB2">
            <w:r>
              <w:rPr>
                <w:rFonts w:ascii="Arial" w:eastAsia="Arial" w:hAnsi="Arial" w:cs="Arial"/>
                <w:b/>
                <w:sz w:val="20"/>
              </w:rPr>
              <w:t xml:space="preserve">Algemeen </w:t>
            </w:r>
          </w:p>
        </w:tc>
      </w:tr>
      <w:tr w:rsidR="009528D4">
        <w:trPr>
          <w:trHeight w:val="472"/>
        </w:trPr>
        <w:tc>
          <w:tcPr>
            <w:tcW w:w="10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923E96">
            <w:r>
              <w:rPr>
                <w:rFonts w:ascii="Arial" w:eastAsia="Arial" w:hAnsi="Arial" w:cs="Arial"/>
                <w:b/>
                <w:sz w:val="20"/>
              </w:rPr>
              <w:t>Heb jij afgelopen</w:t>
            </w:r>
            <w:r w:rsidR="00BB6AB2">
              <w:rPr>
                <w:rFonts w:ascii="Arial" w:eastAsia="Arial" w:hAnsi="Arial" w:cs="Arial"/>
                <w:b/>
                <w:sz w:val="20"/>
              </w:rPr>
              <w:t xml:space="preserve"> zomer ook vakantiewerk bij ons gedaan? </w:t>
            </w:r>
          </w:p>
          <w:p w:rsidR="009528D4" w:rsidRDefault="00BB6AB2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28D4">
        <w:trPr>
          <w:trHeight w:val="322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b/>
                <w:sz w:val="20"/>
              </w:rPr>
              <w:t xml:space="preserve">Ja:  </w:t>
            </w:r>
          </w:p>
          <w:p w:rsidR="009528D4" w:rsidRDefault="00BB6AB2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Op welke locatie en wie was je leidinggevende? </w:t>
            </w:r>
          </w:p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 </w:t>
            </w:r>
          </w:p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528D4" w:rsidRDefault="00BB6AB2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Wanneer en door wie ben jij dit jaar benaderd? </w:t>
            </w:r>
          </w:p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 </w:t>
            </w:r>
          </w:p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528D4" w:rsidRDefault="00BB6AB2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Anders, namelijk: </w:t>
            </w:r>
          </w:p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 </w:t>
            </w:r>
          </w:p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Nee: </w:t>
            </w:r>
          </w:p>
          <w:p w:rsidR="009528D4" w:rsidRDefault="00BB6AB2">
            <w:pPr>
              <w:spacing w:after="21" w:line="241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Hoe ben je in contact gekomen met Zorgfederatie Oldenzaal? </w:t>
            </w:r>
          </w:p>
          <w:p w:rsidR="009528D4" w:rsidRDefault="00BB6AB2">
            <w:pPr>
              <w:spacing w:after="5"/>
              <w:ind w:left="1"/>
            </w:pPr>
            <w:r>
              <w:rPr>
                <w:rFonts w:ascii="Arial" w:eastAsia="Arial" w:hAnsi="Arial" w:cs="Arial"/>
              </w:rPr>
              <w:t>□</w:t>
            </w:r>
            <w:r w:rsidR="00923E96">
              <w:rPr>
                <w:rFonts w:ascii="Arial" w:eastAsia="Arial" w:hAnsi="Arial" w:cs="Arial"/>
                <w:sz w:val="20"/>
              </w:rPr>
              <w:t xml:space="preserve"> Via social</w:t>
            </w:r>
            <w:r>
              <w:rPr>
                <w:rFonts w:ascii="Arial" w:eastAsia="Arial" w:hAnsi="Arial" w:cs="Arial"/>
                <w:sz w:val="20"/>
              </w:rPr>
              <w:t xml:space="preserve"> media </w:t>
            </w:r>
          </w:p>
          <w:p w:rsidR="009528D4" w:rsidRDefault="00BB6AB2">
            <w:pPr>
              <w:spacing w:after="2"/>
              <w:ind w:left="1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Via Dag van de Zorg  </w:t>
            </w:r>
          </w:p>
          <w:p w:rsidR="009528D4" w:rsidRDefault="00BB6AB2">
            <w:pPr>
              <w:spacing w:after="2"/>
              <w:ind w:left="1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Via medewerkers Zorgfederatie </w:t>
            </w:r>
            <w:r w:rsidR="0093747F">
              <w:rPr>
                <w:rFonts w:ascii="Arial" w:eastAsia="Arial" w:hAnsi="Arial" w:cs="Arial"/>
                <w:sz w:val="20"/>
              </w:rPr>
              <w:t>Oldenzaal</w:t>
            </w:r>
          </w:p>
          <w:p w:rsidR="009528D4" w:rsidRDefault="00BB6AB2">
            <w:pPr>
              <w:spacing w:after="5"/>
              <w:ind w:left="1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Via de website van Zorgfederatie </w:t>
            </w:r>
            <w:r w:rsidR="0093747F">
              <w:rPr>
                <w:rFonts w:ascii="Arial" w:eastAsia="Arial" w:hAnsi="Arial" w:cs="Arial"/>
                <w:sz w:val="20"/>
              </w:rPr>
              <w:t>Oldenzaal</w:t>
            </w:r>
          </w:p>
          <w:p w:rsidR="009528D4" w:rsidRDefault="00BB6AB2">
            <w:pPr>
              <w:spacing w:after="2"/>
              <w:ind w:left="1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Via Zorgselect </w:t>
            </w:r>
          </w:p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Via opleiding/stage bij Zorgfederatie, wie is of was je </w:t>
            </w:r>
          </w:p>
          <w:p w:rsidR="009528D4" w:rsidRDefault="00BB6AB2">
            <w:pPr>
              <w:spacing w:after="2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leidinggevende?………………………………………… </w:t>
            </w:r>
          </w:p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Anders, namelijk: </w:t>
            </w:r>
          </w:p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 </w:t>
            </w:r>
          </w:p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528D4" w:rsidRDefault="00BB6AB2">
      <w:pPr>
        <w:spacing w:after="0"/>
        <w:ind w:left="31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132" w:type="dxa"/>
        <w:tblInd w:w="-76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2832"/>
        <w:gridCol w:w="4360"/>
      </w:tblGrid>
      <w:tr w:rsidR="009528D4" w:rsidTr="001055C0">
        <w:trPr>
          <w:trHeight w:val="448"/>
        </w:trPr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9528D4" w:rsidRDefault="00BB6AB2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>Beschikbaarheid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528D4" w:rsidRDefault="00BB6AB2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Hieronder kun je aangeven welke weken je beschikbaar bent: 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528D4" w:rsidRDefault="009528D4"/>
        </w:tc>
      </w:tr>
      <w:tr w:rsidR="009528D4" w:rsidTr="00C1502E">
        <w:trPr>
          <w:trHeight w:val="24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28D4" w:rsidRDefault="00C1502E" w:rsidP="00582FDF">
            <w:pPr>
              <w:ind w:left="107"/>
            </w:pPr>
            <w:r>
              <w:rPr>
                <w:rFonts w:ascii="Arial" w:eastAsia="Arial" w:hAnsi="Arial" w:cs="Arial"/>
              </w:rPr>
              <w:t>□ week 17</w:t>
            </w:r>
            <w:r w:rsidR="00BB6A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28D4" w:rsidRDefault="00C1502E" w:rsidP="00582FDF">
            <w:r>
              <w:rPr>
                <w:rFonts w:ascii="Arial" w:eastAsia="Arial" w:hAnsi="Arial" w:cs="Arial"/>
              </w:rPr>
              <w:t>□ week 18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528D4" w:rsidRDefault="00C1502E" w:rsidP="00582FDF">
            <w:pPr>
              <w:tabs>
                <w:tab w:val="center" w:pos="2833"/>
              </w:tabs>
            </w:pPr>
            <w:r>
              <w:rPr>
                <w:rFonts w:ascii="Arial" w:eastAsia="Arial" w:hAnsi="Arial" w:cs="Arial"/>
              </w:rPr>
              <w:t>□ week 19</w:t>
            </w:r>
            <w:r w:rsidR="00BB6AB2"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9528D4" w:rsidTr="00C1502E">
        <w:trPr>
          <w:trHeight w:val="243"/>
        </w:trPr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28D4" w:rsidRDefault="00C1502E" w:rsidP="00582FDF">
            <w:pPr>
              <w:ind w:left="107"/>
            </w:pPr>
            <w:r>
              <w:rPr>
                <w:rFonts w:ascii="Arial" w:eastAsia="Arial" w:hAnsi="Arial" w:cs="Arial"/>
              </w:rPr>
              <w:t>□ week 20</w:t>
            </w:r>
            <w:r w:rsidR="00BB6A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9528D4" w:rsidRDefault="00C1502E" w:rsidP="00582FDF">
            <w:r>
              <w:rPr>
                <w:rFonts w:ascii="Arial" w:eastAsia="Arial" w:hAnsi="Arial" w:cs="Arial"/>
              </w:rPr>
              <w:t>□ week 21</w:t>
            </w:r>
            <w:r w:rsidR="00BB6AB2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28D4" w:rsidRDefault="00C1502E" w:rsidP="00582FDF">
            <w:pPr>
              <w:tabs>
                <w:tab w:val="center" w:pos="2833"/>
              </w:tabs>
            </w:pPr>
            <w:r>
              <w:rPr>
                <w:rFonts w:ascii="Arial" w:eastAsia="Arial" w:hAnsi="Arial" w:cs="Arial"/>
              </w:rPr>
              <w:t>□ week 22</w:t>
            </w:r>
            <w:r w:rsidR="00BB6AB2">
              <w:rPr>
                <w:rFonts w:ascii="Arial" w:eastAsia="Arial" w:hAnsi="Arial" w:cs="Arial"/>
              </w:rPr>
              <w:t xml:space="preserve">  </w:t>
            </w:r>
            <w:r w:rsidR="00BB6AB2"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9528D4" w:rsidTr="00C1502E">
        <w:trPr>
          <w:trHeight w:val="242"/>
        </w:trPr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28D4" w:rsidRDefault="00C1502E">
            <w:pPr>
              <w:ind w:left="107"/>
            </w:pPr>
            <w:r>
              <w:rPr>
                <w:rFonts w:ascii="Arial" w:eastAsia="Arial" w:hAnsi="Arial" w:cs="Arial"/>
              </w:rPr>
              <w:t>□ week 23</w:t>
            </w:r>
            <w:r w:rsidR="00BB6A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9528D4" w:rsidRDefault="00C1502E" w:rsidP="00582FDF">
            <w:r>
              <w:rPr>
                <w:rFonts w:ascii="Arial" w:eastAsia="Arial" w:hAnsi="Arial" w:cs="Arial"/>
              </w:rPr>
              <w:t>□ week 24</w:t>
            </w:r>
            <w:r w:rsidR="00BB6AB2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28D4" w:rsidRDefault="00C1502E" w:rsidP="00582FDF">
            <w:pPr>
              <w:tabs>
                <w:tab w:val="center" w:pos="2833"/>
              </w:tabs>
            </w:pPr>
            <w:r>
              <w:rPr>
                <w:rFonts w:ascii="Arial" w:eastAsia="Arial" w:hAnsi="Arial" w:cs="Arial"/>
              </w:rPr>
              <w:t>□ week 25</w:t>
            </w:r>
            <w:r w:rsidR="00BB6AB2">
              <w:rPr>
                <w:rFonts w:ascii="Arial" w:eastAsia="Arial" w:hAnsi="Arial" w:cs="Arial"/>
              </w:rPr>
              <w:t xml:space="preserve"> </w:t>
            </w:r>
            <w:r w:rsidR="00BB6AB2"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9528D4" w:rsidTr="00C1502E">
        <w:trPr>
          <w:trHeight w:val="241"/>
        </w:trPr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28D4" w:rsidRDefault="00C1502E">
            <w:pPr>
              <w:ind w:left="107"/>
            </w:pPr>
            <w:r>
              <w:rPr>
                <w:rFonts w:ascii="Arial" w:eastAsia="Arial" w:hAnsi="Arial" w:cs="Arial"/>
              </w:rPr>
              <w:t>□ week 26</w:t>
            </w:r>
            <w:r w:rsidR="00BB6A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9528D4" w:rsidRDefault="00C1502E" w:rsidP="00C1502E">
            <w:r>
              <w:rPr>
                <w:rFonts w:ascii="Arial" w:eastAsia="Arial" w:hAnsi="Arial" w:cs="Arial"/>
              </w:rPr>
              <w:t>□ week 27</w:t>
            </w:r>
            <w:r w:rsidR="00BB6AB2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28D4" w:rsidRDefault="00BB6AB2" w:rsidP="00582FDF">
            <w:pPr>
              <w:tabs>
                <w:tab w:val="center" w:pos="2833"/>
              </w:tabs>
            </w:pPr>
            <w:r>
              <w:rPr>
                <w:rFonts w:ascii="Arial" w:eastAsia="Arial" w:hAnsi="Arial" w:cs="Arial"/>
              </w:rPr>
              <w:t>□</w:t>
            </w:r>
            <w:r w:rsidR="00C1502E">
              <w:rPr>
                <w:rFonts w:ascii="Arial" w:eastAsia="Arial" w:hAnsi="Arial" w:cs="Arial"/>
              </w:rPr>
              <w:t xml:space="preserve"> week 28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9528D4" w:rsidTr="00C1502E">
        <w:trPr>
          <w:trHeight w:val="242"/>
        </w:trPr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28D4" w:rsidRDefault="00C1502E">
            <w:pPr>
              <w:ind w:left="107"/>
            </w:pPr>
            <w:r>
              <w:rPr>
                <w:rFonts w:ascii="Arial" w:eastAsia="Arial" w:hAnsi="Arial" w:cs="Arial"/>
              </w:rPr>
              <w:t>□ week 29</w:t>
            </w:r>
            <w:r w:rsidR="00BB6A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9528D4" w:rsidRDefault="00C1502E" w:rsidP="00582FDF">
            <w:r>
              <w:rPr>
                <w:rFonts w:ascii="Arial" w:eastAsia="Arial" w:hAnsi="Arial" w:cs="Arial"/>
              </w:rPr>
              <w:t>□ week 30</w:t>
            </w:r>
            <w:r w:rsidR="00BB6AB2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28D4" w:rsidRDefault="00C1502E" w:rsidP="00582FDF">
            <w:pPr>
              <w:tabs>
                <w:tab w:val="center" w:pos="2833"/>
              </w:tabs>
            </w:pPr>
            <w:r>
              <w:rPr>
                <w:rFonts w:ascii="Arial" w:eastAsia="Arial" w:hAnsi="Arial" w:cs="Arial"/>
              </w:rPr>
              <w:t>□ week 31</w:t>
            </w:r>
            <w:r w:rsidR="00BB6AB2">
              <w:rPr>
                <w:rFonts w:ascii="Arial" w:eastAsia="Arial" w:hAnsi="Arial" w:cs="Arial"/>
              </w:rPr>
              <w:t xml:space="preserve">  </w:t>
            </w:r>
            <w:r w:rsidR="00BB6AB2"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582FDF" w:rsidTr="00C1502E">
        <w:trPr>
          <w:trHeight w:val="246"/>
        </w:trPr>
        <w:tc>
          <w:tcPr>
            <w:tcW w:w="57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2FDF" w:rsidRDefault="00C1502E" w:rsidP="001F5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□ week 32</w:t>
            </w:r>
            <w:r w:rsidRPr="00C1502E">
              <w:rPr>
                <w:rFonts w:ascii="Arial" w:eastAsia="Arial" w:hAnsi="Arial" w:cs="Arial"/>
              </w:rPr>
              <w:t xml:space="preserve">                             </w:t>
            </w:r>
            <w:r>
              <w:rPr>
                <w:rFonts w:ascii="Arial" w:eastAsia="Arial" w:hAnsi="Arial" w:cs="Arial"/>
              </w:rPr>
              <w:t>□ week 33</w:t>
            </w:r>
            <w:r w:rsidRPr="00C1502E">
              <w:rPr>
                <w:rFonts w:ascii="Arial" w:eastAsia="Arial" w:hAnsi="Arial" w:cs="Arial"/>
              </w:rPr>
              <w:t xml:space="preserve">        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2FDF" w:rsidRDefault="00C150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week 34</w:t>
            </w:r>
            <w:r w:rsidRPr="00C1502E">
              <w:rPr>
                <w:rFonts w:ascii="Arial" w:eastAsia="Arial" w:hAnsi="Arial" w:cs="Arial"/>
              </w:rPr>
              <w:t xml:space="preserve">                             </w:t>
            </w:r>
          </w:p>
        </w:tc>
      </w:tr>
      <w:tr w:rsidR="00C1502E" w:rsidTr="001055C0">
        <w:trPr>
          <w:trHeight w:val="246"/>
        </w:trPr>
        <w:tc>
          <w:tcPr>
            <w:tcW w:w="5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502E" w:rsidRDefault="00C1502E" w:rsidP="003532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□ week 35</w:t>
            </w:r>
            <w:r w:rsidRPr="00C1502E">
              <w:rPr>
                <w:rFonts w:ascii="Arial" w:eastAsia="Arial" w:hAnsi="Arial" w:cs="Arial"/>
              </w:rPr>
              <w:t xml:space="preserve">                             </w:t>
            </w:r>
            <w:r w:rsidR="003532CE">
              <w:rPr>
                <w:rFonts w:ascii="Arial" w:eastAsia="Arial" w:hAnsi="Arial" w:cs="Arial"/>
              </w:rPr>
              <w:t>□ week 36</w:t>
            </w:r>
            <w:r w:rsidR="003532CE" w:rsidRPr="003532CE">
              <w:rPr>
                <w:rFonts w:ascii="Arial" w:eastAsia="Arial" w:hAnsi="Arial" w:cs="Arial"/>
              </w:rPr>
              <w:t xml:space="preserve"> </w:t>
            </w:r>
            <w:r w:rsidRPr="00C1502E">
              <w:rPr>
                <w:rFonts w:ascii="Arial" w:eastAsia="Arial" w:hAnsi="Arial" w:cs="Arial"/>
              </w:rPr>
              <w:t xml:space="preserve">       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502E" w:rsidRPr="00C1502E" w:rsidRDefault="003532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week 37</w:t>
            </w:r>
          </w:p>
        </w:tc>
      </w:tr>
    </w:tbl>
    <w:p w:rsidR="009528D4" w:rsidRDefault="00BB6AB2">
      <w:pPr>
        <w:spacing w:after="0"/>
        <w:ind w:left="31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134" w:type="dxa"/>
        <w:tblInd w:w="-76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5171"/>
      </w:tblGrid>
      <w:tr w:rsidR="009528D4">
        <w:trPr>
          <w:trHeight w:val="29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9528D4" w:rsidRDefault="00BB6AB2">
            <w:r>
              <w:rPr>
                <w:rFonts w:ascii="Arial" w:eastAsia="Arial" w:hAnsi="Arial" w:cs="Arial"/>
                <w:b/>
                <w:sz w:val="20"/>
              </w:rPr>
              <w:t>Alleen invullen bij (afgeronde) zorgopleiding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528D4" w:rsidRDefault="009528D4"/>
        </w:tc>
      </w:tr>
      <w:tr w:rsidR="009528D4">
        <w:trPr>
          <w:trHeight w:val="29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Ingeënt tegen hepatitis B?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Ja/Nee  (zo ja, kopie brief titerbepaling meesturen) </w:t>
            </w:r>
          </w:p>
        </w:tc>
      </w:tr>
      <w:tr w:rsidR="009528D4">
        <w:trPr>
          <w:trHeight w:val="29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BIG geregistreerd?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Ja/Nee  (zo ja, kopie BIG- registratie meesturen) </w:t>
            </w:r>
          </w:p>
        </w:tc>
      </w:tr>
    </w:tbl>
    <w:p w:rsidR="009528D4" w:rsidRDefault="00BB6AB2">
      <w:pPr>
        <w:spacing w:after="0"/>
        <w:ind w:left="3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F5D5E" w:rsidRDefault="00BB6AB2" w:rsidP="00582FDF">
      <w:pPr>
        <w:spacing w:after="153"/>
        <w:ind w:left="31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075CA" w:rsidRDefault="00F075CA" w:rsidP="001F5D5E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</w:rPr>
        <w:lastRenderedPageBreak/>
        <w:drawing>
          <wp:inline distT="0" distB="0" distL="0" distR="0">
            <wp:extent cx="741872" cy="890079"/>
            <wp:effectExtent l="0" t="0" r="127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ZFO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21" cy="92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D4" w:rsidRPr="001F5D5E" w:rsidRDefault="00BB6AB2" w:rsidP="001F5D5E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Voor welke functie kun je in aanmerking komen? </w:t>
      </w:r>
    </w:p>
    <w:p w:rsidR="009528D4" w:rsidRDefault="00BB6AB2">
      <w:pPr>
        <w:numPr>
          <w:ilvl w:val="0"/>
          <w:numId w:val="1"/>
        </w:numPr>
        <w:spacing w:after="3" w:line="265" w:lineRule="auto"/>
        <w:ind w:hanging="363"/>
      </w:pPr>
      <w:r>
        <w:rPr>
          <w:rFonts w:ascii="Arial" w:eastAsia="Arial" w:hAnsi="Arial" w:cs="Arial"/>
          <w:sz w:val="20"/>
        </w:rPr>
        <w:t xml:space="preserve">Kruis aan welke opleiding je volgt en welk jaar van de opleiding je hebt afgerond.  </w:t>
      </w:r>
    </w:p>
    <w:p w:rsidR="009528D4" w:rsidRDefault="00BB6AB2">
      <w:pPr>
        <w:numPr>
          <w:ilvl w:val="0"/>
          <w:numId w:val="1"/>
        </w:numPr>
        <w:spacing w:after="3" w:line="265" w:lineRule="auto"/>
        <w:ind w:hanging="363"/>
      </w:pPr>
      <w:r>
        <w:rPr>
          <w:rFonts w:ascii="Arial" w:eastAsia="Arial" w:hAnsi="Arial" w:cs="Arial"/>
          <w:sz w:val="20"/>
        </w:rPr>
        <w:t xml:space="preserve">Maak vervolgens een keuze voor Thuiszorg (TZ) of Verpleeghuis (VPZ).  </w:t>
      </w:r>
    </w:p>
    <w:p w:rsidR="009528D4" w:rsidRDefault="00BB6AB2">
      <w:pPr>
        <w:numPr>
          <w:ilvl w:val="0"/>
          <w:numId w:val="1"/>
        </w:numPr>
        <w:spacing w:after="3" w:line="265" w:lineRule="auto"/>
        <w:ind w:hanging="363"/>
      </w:pPr>
      <w:r>
        <w:rPr>
          <w:rFonts w:ascii="Arial" w:eastAsia="Arial" w:hAnsi="Arial" w:cs="Arial"/>
          <w:sz w:val="20"/>
        </w:rPr>
        <w:t xml:space="preserve">Geef als laatste jouw voorkeur aan waar je graag vakantiewerk wilt verrichten. </w:t>
      </w:r>
    </w:p>
    <w:tbl>
      <w:tblPr>
        <w:tblStyle w:val="TableGrid"/>
        <w:tblW w:w="10494" w:type="dxa"/>
        <w:tblInd w:w="-76" w:type="dxa"/>
        <w:tblCellMar>
          <w:top w:w="6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48"/>
        <w:gridCol w:w="3279"/>
        <w:gridCol w:w="1211"/>
        <w:gridCol w:w="1211"/>
        <w:gridCol w:w="4445"/>
      </w:tblGrid>
      <w:tr w:rsidR="009528D4" w:rsidTr="00582FDF">
        <w:trPr>
          <w:trHeight w:val="29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HBO-V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TZ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VPZ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28D4" w:rsidTr="00582FDF">
        <w:trPr>
          <w:trHeight w:val="29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diploma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Verpleegkundige </w:t>
            </w:r>
          </w:p>
        </w:tc>
      </w:tr>
      <w:tr w:rsidR="009528D4" w:rsidTr="00582FDF">
        <w:trPr>
          <w:trHeight w:val="29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jaar van opleiding afgerond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582FDF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Verzorgende 3 I</w:t>
            </w:r>
            <w:r w:rsidR="00BB6AB2">
              <w:rPr>
                <w:rFonts w:ascii="Arial" w:eastAsia="Arial" w:hAnsi="Arial" w:cs="Arial"/>
                <w:sz w:val="20"/>
              </w:rPr>
              <w:t xml:space="preserve">G* </w:t>
            </w:r>
          </w:p>
        </w:tc>
      </w:tr>
      <w:tr w:rsidR="009528D4" w:rsidTr="00582FDF">
        <w:trPr>
          <w:trHeight w:val="29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jaar van opleiding afgerond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712CD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Verzorgende 3 IG*</w:t>
            </w:r>
          </w:p>
        </w:tc>
      </w:tr>
      <w:tr w:rsidR="009528D4" w:rsidTr="00582FDF">
        <w:trPr>
          <w:trHeight w:val="29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jaar van opleiding afgerond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712CD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Verzorgende 3 IG*</w:t>
            </w:r>
            <w:r w:rsidR="00BB6AB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528D4" w:rsidRDefault="00BB6AB2">
      <w:pPr>
        <w:spacing w:after="0"/>
        <w:ind w:left="31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470" w:type="dxa"/>
        <w:tblInd w:w="-76" w:type="dxa"/>
        <w:tblCellMar>
          <w:top w:w="6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48"/>
        <w:gridCol w:w="3279"/>
        <w:gridCol w:w="1211"/>
        <w:gridCol w:w="1211"/>
        <w:gridCol w:w="4421"/>
      </w:tblGrid>
      <w:tr w:rsidR="009528D4" w:rsidTr="00712CD1">
        <w:trPr>
          <w:trHeight w:val="29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MBO-Verpleegkunde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TZ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VPZ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28D4" w:rsidTr="00712CD1">
        <w:trPr>
          <w:trHeight w:val="298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diploma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tabs>
                <w:tab w:val="center" w:pos="49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□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712CD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Verpleegkundige/Verzorgende 3 IG*</w:t>
            </w:r>
          </w:p>
        </w:tc>
      </w:tr>
    </w:tbl>
    <w:p w:rsidR="009528D4" w:rsidRDefault="00BB6AB2">
      <w:pPr>
        <w:spacing w:after="0"/>
        <w:ind w:left="31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422" w:type="dxa"/>
        <w:tblInd w:w="-76" w:type="dxa"/>
        <w:tblCellMar>
          <w:top w:w="6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47"/>
        <w:gridCol w:w="3259"/>
        <w:gridCol w:w="1231"/>
        <w:gridCol w:w="1211"/>
        <w:gridCol w:w="4374"/>
      </w:tblGrid>
      <w:tr w:rsidR="009528D4" w:rsidTr="00712CD1">
        <w:trPr>
          <w:trHeight w:val="291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MBO-Verzorging 3 IG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TZ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VPZ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528D4" w:rsidTr="00712CD1">
        <w:trPr>
          <w:trHeight w:val="2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diploma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D4" w:rsidRDefault="00BB6AB2" w:rsidP="00582FDF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Verzorgende 3</w:t>
            </w:r>
            <w:r w:rsidR="00582FDF">
              <w:rPr>
                <w:rFonts w:ascii="Arial" w:eastAsia="Arial" w:hAnsi="Arial" w:cs="Arial"/>
                <w:sz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</w:rPr>
              <w:t xml:space="preserve">G </w:t>
            </w:r>
          </w:p>
        </w:tc>
      </w:tr>
      <w:tr w:rsidR="0072496E" w:rsidTr="00712CD1">
        <w:trPr>
          <w:trHeight w:val="2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6E" w:rsidRDefault="0072496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6E" w:rsidRDefault="0072496E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6E" w:rsidRDefault="0072496E">
            <w:pPr>
              <w:ind w:right="4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6E" w:rsidRDefault="0072496E">
            <w:pPr>
              <w:ind w:right="4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6E" w:rsidRDefault="0072496E" w:rsidP="00582FDF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</w:tbl>
    <w:p w:rsidR="0072496E" w:rsidRDefault="0072496E">
      <w:pPr>
        <w:spacing w:after="0"/>
        <w:ind w:left="31"/>
        <w:rPr>
          <w:rFonts w:ascii="Arial" w:eastAsia="Arial" w:hAnsi="Arial" w:cs="Arial"/>
          <w:b/>
          <w:sz w:val="16"/>
        </w:rPr>
      </w:pPr>
    </w:p>
    <w:tbl>
      <w:tblPr>
        <w:tblStyle w:val="TableGrid"/>
        <w:tblW w:w="10447" w:type="dxa"/>
        <w:tblInd w:w="-76" w:type="dxa"/>
        <w:tblCellMar>
          <w:top w:w="6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3615"/>
        <w:gridCol w:w="1276"/>
        <w:gridCol w:w="1134"/>
        <w:gridCol w:w="4422"/>
      </w:tblGrid>
      <w:tr w:rsidR="0072496E" w:rsidTr="0093747F">
        <w:trPr>
          <w:trHeight w:val="292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496E" w:rsidRDefault="0072496E" w:rsidP="00923E96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Anders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496E" w:rsidRDefault="0072496E" w:rsidP="00923E96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496E" w:rsidRDefault="0072496E" w:rsidP="00923E96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FZ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496E" w:rsidRDefault="0072496E" w:rsidP="00923E9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496E" w:rsidTr="0093747F">
        <w:trPr>
          <w:trHeight w:val="93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6E" w:rsidRDefault="0072496E" w:rsidP="00923E96">
            <w:pPr>
              <w:spacing w:after="18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Naam afgeronde opleiding  </w:t>
            </w:r>
          </w:p>
          <w:p w:rsidR="0072496E" w:rsidRDefault="0072496E" w:rsidP="00923E96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……………………………………..… </w:t>
            </w:r>
          </w:p>
          <w:p w:rsidR="0072496E" w:rsidRDefault="0072496E" w:rsidP="00923E96">
            <w:pPr>
              <w:spacing w:after="18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Naam huidige opleiding </w:t>
            </w:r>
          </w:p>
          <w:p w:rsidR="0072496E" w:rsidRDefault="0072496E" w:rsidP="00923E9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496E" w:rsidRDefault="0072496E" w:rsidP="00923E9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6E" w:rsidRDefault="0072496E" w:rsidP="00923E96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6E" w:rsidRDefault="0072496E" w:rsidP="00923E9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Huishoudelijk medewerker, Fa</w:t>
            </w:r>
            <w:r w:rsidR="00923E96">
              <w:rPr>
                <w:rFonts w:ascii="Arial" w:eastAsia="Arial" w:hAnsi="Arial" w:cs="Arial"/>
                <w:sz w:val="20"/>
              </w:rPr>
              <w:t>cilitair medewerker, Keukenhulp, Woonassistent</w:t>
            </w:r>
          </w:p>
        </w:tc>
      </w:tr>
    </w:tbl>
    <w:p w:rsidR="0072496E" w:rsidRDefault="0072496E" w:rsidP="0072496E">
      <w:pPr>
        <w:spacing w:after="0"/>
        <w:rPr>
          <w:rFonts w:ascii="Arial" w:eastAsia="Arial" w:hAnsi="Arial" w:cs="Arial"/>
          <w:b/>
          <w:sz w:val="16"/>
        </w:rPr>
      </w:pPr>
    </w:p>
    <w:p w:rsidR="00923E96" w:rsidRDefault="00BB6AB2" w:rsidP="00923E96">
      <w:pPr>
        <w:spacing w:after="0"/>
        <w:ind w:left="3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16"/>
        </w:rPr>
        <w:t xml:space="preserve"> </w:t>
      </w:r>
      <w:r w:rsidR="00923E96">
        <w:rPr>
          <w:rFonts w:ascii="Arial" w:eastAsia="Arial" w:hAnsi="Arial" w:cs="Arial"/>
          <w:b/>
          <w:sz w:val="20"/>
        </w:rPr>
        <w:t xml:space="preserve"> *</w:t>
      </w:r>
      <w:r w:rsidR="00923E96">
        <w:rPr>
          <w:rFonts w:ascii="Arial" w:eastAsia="Arial" w:hAnsi="Arial" w:cs="Arial"/>
          <w:sz w:val="20"/>
        </w:rPr>
        <w:t xml:space="preserve"> Door het overleggen van cijferlijsten, afgetekende opdrachten/proeven van bekwaamheid, relevante diploma’s, opgedane kennis en verrichte stages wordt de functie bepaald. </w:t>
      </w:r>
    </w:p>
    <w:p w:rsidR="009528D4" w:rsidRDefault="009528D4">
      <w:pPr>
        <w:spacing w:after="0"/>
        <w:ind w:left="31"/>
      </w:pPr>
    </w:p>
    <w:tbl>
      <w:tblPr>
        <w:tblStyle w:val="TableGrid"/>
        <w:tblW w:w="3684" w:type="dxa"/>
        <w:tblInd w:w="-76" w:type="dxa"/>
        <w:tblCellMar>
          <w:top w:w="6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315"/>
        <w:gridCol w:w="3369"/>
      </w:tblGrid>
      <w:tr w:rsidR="00923E96" w:rsidTr="00923E96">
        <w:trPr>
          <w:trHeight w:val="468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23E96" w:rsidRDefault="00923E9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23E96" w:rsidRDefault="00923E96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Voorkeur voor plaats waar jij vakantiewerk wilt verrichten </w:t>
            </w:r>
          </w:p>
        </w:tc>
      </w:tr>
      <w:tr w:rsidR="00923E96" w:rsidTr="00923E96">
        <w:trPr>
          <w:trHeight w:val="294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96" w:rsidRDefault="00923E96"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96" w:rsidRDefault="00923E9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Thuiszorg </w:t>
            </w:r>
          </w:p>
        </w:tc>
      </w:tr>
      <w:tr w:rsidR="00923E96" w:rsidTr="00923E96">
        <w:trPr>
          <w:trHeight w:val="29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96" w:rsidRDefault="00923E96"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96" w:rsidRDefault="00923E9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Verpleeghuis Scholtenhof </w:t>
            </w:r>
          </w:p>
        </w:tc>
      </w:tr>
      <w:tr w:rsidR="00923E96" w:rsidTr="00923E96">
        <w:trPr>
          <w:trHeight w:val="29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96" w:rsidRDefault="00923E96">
            <w:r>
              <w:rPr>
                <w:rFonts w:ascii="Arial" w:eastAsia="Arial" w:hAnsi="Arial" w:cs="Arial"/>
                <w:sz w:val="20"/>
              </w:rPr>
              <w:t xml:space="preserve">□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96" w:rsidRDefault="00923E9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Verpleeghuis Mariahof </w:t>
            </w:r>
          </w:p>
        </w:tc>
      </w:tr>
    </w:tbl>
    <w:p w:rsidR="00712CD1" w:rsidRDefault="00712CD1" w:rsidP="00582FDF">
      <w:pPr>
        <w:spacing w:after="0"/>
        <w:ind w:left="31"/>
        <w:rPr>
          <w:rFonts w:ascii="Arial" w:eastAsia="Arial" w:hAnsi="Arial" w:cs="Arial"/>
          <w:b/>
          <w:sz w:val="20"/>
        </w:rPr>
      </w:pPr>
    </w:p>
    <w:p w:rsidR="00712CD1" w:rsidRDefault="00712CD1" w:rsidP="00582FDF">
      <w:pPr>
        <w:spacing w:after="0"/>
        <w:ind w:left="31"/>
      </w:pPr>
    </w:p>
    <w:tbl>
      <w:tblPr>
        <w:tblStyle w:val="TableGrid"/>
        <w:tblW w:w="5000" w:type="pct"/>
        <w:tblInd w:w="0" w:type="dxa"/>
        <w:tblCellMar>
          <w:left w:w="132" w:type="dxa"/>
          <w:right w:w="137" w:type="dxa"/>
        </w:tblCellMar>
        <w:tblLook w:val="04A0" w:firstRow="1" w:lastRow="0" w:firstColumn="1" w:lastColumn="0" w:noHBand="0" w:noVBand="1"/>
      </w:tblPr>
      <w:tblGrid>
        <w:gridCol w:w="9404"/>
      </w:tblGrid>
      <w:tr w:rsidR="009528D4" w:rsidTr="00C1502E">
        <w:trPr>
          <w:trHeight w:val="2610"/>
        </w:trPr>
        <w:tc>
          <w:tcPr>
            <w:tcW w:w="500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528D4" w:rsidRDefault="00BB6AB2" w:rsidP="00582FDF">
            <w:pPr>
              <w:spacing w:after="9" w:line="231" w:lineRule="auto"/>
              <w:ind w:left="31"/>
            </w:pPr>
            <w:r>
              <w:rPr>
                <w:rFonts w:ascii="Tahoma" w:eastAsia="Tahoma" w:hAnsi="Tahoma" w:cs="Tahoma"/>
                <w:b/>
                <w:sz w:val="20"/>
              </w:rPr>
              <w:t>Let op! Zorgfederatie Oldenzaal neemt alleen volledig ingevulde inschrijfformulieren in behandeling</w:t>
            </w:r>
            <w:r>
              <w:rPr>
                <w:rFonts w:ascii="Tahoma" w:eastAsia="Tahoma" w:hAnsi="Tahoma" w:cs="Tahoma"/>
                <w:b/>
              </w:rPr>
              <w:t xml:space="preserve">. </w:t>
            </w:r>
          </w:p>
          <w:p w:rsidR="001055C0" w:rsidRDefault="00BB6AB2" w:rsidP="00582FDF">
            <w:pPr>
              <w:spacing w:line="216" w:lineRule="auto"/>
              <w:ind w:right="1389" w:firstLine="31"/>
              <w:rPr>
                <w:rFonts w:ascii="Arial" w:eastAsia="Arial" w:hAnsi="Arial" w:cs="Arial"/>
                <w:sz w:val="31"/>
                <w:vertAlign w:val="superscript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Stuur het volgende mee:</w:t>
            </w:r>
            <w:r w:rsidR="00582FDF"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</w:p>
          <w:p w:rsidR="009528D4" w:rsidRDefault="009528D4">
            <w:pPr>
              <w:ind w:left="31"/>
            </w:pPr>
          </w:p>
          <w:p w:rsidR="009528D4" w:rsidRDefault="005979AF" w:rsidP="00923E96">
            <w:pPr>
              <w:ind w:left="31" w:right="32"/>
            </w:pPr>
            <w:r>
              <w:rPr>
                <w:rFonts w:ascii="Arial" w:eastAsia="Arial" w:hAnsi="Arial" w:cs="Arial"/>
                <w:sz w:val="20"/>
              </w:rPr>
              <w:t>Dit ingevulde formulier</w:t>
            </w:r>
            <w:bookmarkStart w:id="0" w:name="_GoBack"/>
            <w:bookmarkEnd w:id="0"/>
            <w:r w:rsidR="00BB6AB2">
              <w:rPr>
                <w:rFonts w:ascii="Arial" w:eastAsia="Arial" w:hAnsi="Arial" w:cs="Arial"/>
                <w:sz w:val="20"/>
              </w:rPr>
              <w:t xml:space="preserve"> opsturen naar: Zorgfederatie Oldenzaal, afdeling P&amp;O, Fonteinstraat 55, 7573 CG Oldenzaal of mailen naar </w:t>
            </w:r>
            <w:r w:rsidR="00BB6AB2" w:rsidRPr="00C1502E">
              <w:rPr>
                <w:rFonts w:ascii="Arial" w:eastAsia="Arial" w:hAnsi="Arial" w:cs="Arial"/>
                <w:color w:val="5B9BD5" w:themeColor="accent1"/>
                <w:sz w:val="20"/>
                <w:u w:val="single" w:color="0000FF"/>
              </w:rPr>
              <w:t>sollicitaties@zorgfederatieoldenzaal.nl</w:t>
            </w:r>
            <w:r w:rsidR="00BB6AB2" w:rsidRPr="00C1502E">
              <w:rPr>
                <w:rFonts w:ascii="Arial" w:eastAsia="Arial" w:hAnsi="Arial" w:cs="Arial"/>
                <w:color w:val="5B9BD5" w:themeColor="accent1"/>
                <w:sz w:val="20"/>
              </w:rPr>
              <w:t xml:space="preserve"> </w:t>
            </w:r>
            <w:r w:rsidR="00BB6AB2" w:rsidRPr="00C1502E">
              <w:rPr>
                <w:rFonts w:ascii="Tahoma" w:eastAsia="Tahoma" w:hAnsi="Tahoma" w:cs="Tahoma"/>
                <w:color w:val="5B9BD5" w:themeColor="accent1"/>
              </w:rPr>
              <w:t xml:space="preserve"> </w:t>
            </w:r>
          </w:p>
        </w:tc>
      </w:tr>
    </w:tbl>
    <w:p w:rsidR="009528D4" w:rsidRDefault="00BB6AB2">
      <w:pPr>
        <w:tabs>
          <w:tab w:val="right" w:pos="9444"/>
        </w:tabs>
        <w:spacing w:after="3"/>
        <w:ind w:right="-15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>2</w:t>
      </w:r>
    </w:p>
    <w:sectPr w:rsidR="009528D4">
      <w:pgSz w:w="11906" w:h="16838"/>
      <w:pgMar w:top="569" w:right="1245" w:bottom="708" w:left="12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CA" w:rsidRDefault="00F075CA" w:rsidP="00F075CA">
      <w:pPr>
        <w:spacing w:after="0" w:line="240" w:lineRule="auto"/>
      </w:pPr>
      <w:r>
        <w:separator/>
      </w:r>
    </w:p>
  </w:endnote>
  <w:endnote w:type="continuationSeparator" w:id="0">
    <w:p w:rsidR="00F075CA" w:rsidRDefault="00F075CA" w:rsidP="00F0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CA" w:rsidRDefault="00F075CA" w:rsidP="00F075CA">
      <w:pPr>
        <w:spacing w:after="0" w:line="240" w:lineRule="auto"/>
      </w:pPr>
      <w:r>
        <w:separator/>
      </w:r>
    </w:p>
  </w:footnote>
  <w:footnote w:type="continuationSeparator" w:id="0">
    <w:p w:rsidR="00F075CA" w:rsidRDefault="00F075CA" w:rsidP="00F0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EAF"/>
    <w:multiLevelType w:val="hybridMultilevel"/>
    <w:tmpl w:val="03CAA690"/>
    <w:lvl w:ilvl="0" w:tplc="5A06FAB0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6B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8D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CD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607D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EB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CDB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9A34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6B0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52008"/>
    <w:multiLevelType w:val="hybridMultilevel"/>
    <w:tmpl w:val="F76ED418"/>
    <w:lvl w:ilvl="0" w:tplc="133A1066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380100">
      <w:start w:val="1"/>
      <w:numFmt w:val="bullet"/>
      <w:lvlText w:val="o"/>
      <w:lvlJc w:val="left"/>
      <w:pPr>
        <w:ind w:left="1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67DA8">
      <w:start w:val="1"/>
      <w:numFmt w:val="bullet"/>
      <w:lvlText w:val="▪"/>
      <w:lvlJc w:val="left"/>
      <w:pPr>
        <w:ind w:left="1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E199E">
      <w:start w:val="1"/>
      <w:numFmt w:val="bullet"/>
      <w:lvlText w:val="•"/>
      <w:lvlJc w:val="left"/>
      <w:pPr>
        <w:ind w:left="2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7E4F40">
      <w:start w:val="1"/>
      <w:numFmt w:val="bullet"/>
      <w:lvlText w:val="o"/>
      <w:lvlJc w:val="left"/>
      <w:pPr>
        <w:ind w:left="3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B7DA">
      <w:start w:val="1"/>
      <w:numFmt w:val="bullet"/>
      <w:lvlText w:val="▪"/>
      <w:lvlJc w:val="left"/>
      <w:pPr>
        <w:ind w:left="4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D4B8B4">
      <w:start w:val="1"/>
      <w:numFmt w:val="bullet"/>
      <w:lvlText w:val="•"/>
      <w:lvlJc w:val="left"/>
      <w:pPr>
        <w:ind w:left="4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0307C">
      <w:start w:val="1"/>
      <w:numFmt w:val="bullet"/>
      <w:lvlText w:val="o"/>
      <w:lvlJc w:val="left"/>
      <w:pPr>
        <w:ind w:left="5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C080E">
      <w:start w:val="1"/>
      <w:numFmt w:val="bullet"/>
      <w:lvlText w:val="▪"/>
      <w:lvlJc w:val="left"/>
      <w:pPr>
        <w:ind w:left="6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400AC"/>
    <w:multiLevelType w:val="hybridMultilevel"/>
    <w:tmpl w:val="8894F66E"/>
    <w:lvl w:ilvl="0" w:tplc="CF4C1470">
      <w:numFmt w:val="bullet"/>
      <w:lvlText w:val="-"/>
      <w:lvlJc w:val="left"/>
      <w:pPr>
        <w:ind w:left="391" w:hanging="360"/>
      </w:pPr>
      <w:rPr>
        <w:rFonts w:ascii="Arial" w:eastAsia="Arial" w:hAnsi="Arial" w:cs="Arial" w:hint="default"/>
        <w:sz w:val="31"/>
      </w:rPr>
    </w:lvl>
    <w:lvl w:ilvl="1" w:tplc="0413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D4"/>
    <w:rsid w:val="001055C0"/>
    <w:rsid w:val="00162BD3"/>
    <w:rsid w:val="001F5D5E"/>
    <w:rsid w:val="003532CE"/>
    <w:rsid w:val="00465E62"/>
    <w:rsid w:val="004871E8"/>
    <w:rsid w:val="00582FDF"/>
    <w:rsid w:val="005979AF"/>
    <w:rsid w:val="00712CD1"/>
    <w:rsid w:val="0072496E"/>
    <w:rsid w:val="00923E96"/>
    <w:rsid w:val="0093747F"/>
    <w:rsid w:val="009528D4"/>
    <w:rsid w:val="00957346"/>
    <w:rsid w:val="00BB6AB2"/>
    <w:rsid w:val="00C1502E"/>
    <w:rsid w:val="00DB0AF0"/>
    <w:rsid w:val="00F075CA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DAE0-E8A6-419B-95D1-7EFE6DAF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1055C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502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3E96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47F"/>
    <w:rPr>
      <w:rFonts w:ascii="Segoe UI" w:eastAsia="Calibri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75CA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F0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75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B86A0CC4</Template>
  <TotalTime>2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vakantiewerk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vakantiewerk</dc:title>
  <dc:subject/>
  <dc:creator>Gebruiker</dc:creator>
  <cp:keywords/>
  <cp:lastModifiedBy>Laura Koenhorst</cp:lastModifiedBy>
  <cp:revision>3</cp:revision>
  <cp:lastPrinted>2017-12-20T12:36:00Z</cp:lastPrinted>
  <dcterms:created xsi:type="dcterms:W3CDTF">2019-02-13T14:55:00Z</dcterms:created>
  <dcterms:modified xsi:type="dcterms:W3CDTF">2019-02-13T15:02:00Z</dcterms:modified>
</cp:coreProperties>
</file>